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lock w:val="sdtContentLocked"/>
        <w:placeholder>
          <w:docPart w:val="E5DAFEEBFF3F4CEFBFA26CC56BCC140C"/>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D308738C97834C35B923AB507A38FB8F"/>
        </w:placeholder>
        <w:docPartList>
          <w:docPartGallery w:val="Quick Parts"/>
        </w:docPartList>
      </w:sdtPr>
      <w:sdtEndPr/>
      <w:sdtContent>
        <w:p w:rsidR="00102EE1" w:rsidRDefault="00263798" w:rsidP="00CA7795">
          <w:pPr>
            <w:jc w:val="center"/>
            <w:rPr>
              <w:b/>
              <w:sz w:val="28"/>
              <w:szCs w:val="28"/>
            </w:rPr>
          </w:pPr>
          <w:sdt>
            <w:sdtPr>
              <w:rPr>
                <w:b/>
                <w:sz w:val="28"/>
                <w:szCs w:val="28"/>
              </w:rPr>
              <w:id w:val="13542618"/>
              <w:placeholder>
                <w:docPart w:val="7D500E4DA825450CA286052093F6F0C0"/>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45667C9BFA894EB7B4281C94A0CD1D9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37E5B">
                <w:rPr>
                  <w:sz w:val="28"/>
                  <w:szCs w:val="28"/>
                </w:rPr>
                <w:t>S. Domah (J.A)</w:t>
              </w:r>
            </w:sdtContent>
          </w:sdt>
          <w:r w:rsidR="00097B9A">
            <w:rPr>
              <w:b/>
              <w:sz w:val="28"/>
              <w:szCs w:val="28"/>
            </w:rPr>
            <w:t xml:space="preserve"> </w:t>
          </w:r>
          <w:sdt>
            <w:sdtPr>
              <w:rPr>
                <w:sz w:val="28"/>
                <w:szCs w:val="28"/>
              </w:rPr>
              <w:id w:val="15629612"/>
              <w:placeholder>
                <w:docPart w:val="187FD3C2986A4DCD841C2C78567474D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437E5B">
                <w:rPr>
                  <w:sz w:val="28"/>
                  <w:szCs w:val="28"/>
                </w:rPr>
                <w:t>,</w:t>
              </w:r>
              <w:proofErr w:type="spellStart"/>
              <w:r w:rsidR="00437E5B">
                <w:rPr>
                  <w:sz w:val="28"/>
                  <w:szCs w:val="28"/>
                </w:rPr>
                <w:t>A.Fernando</w:t>
              </w:r>
              <w:proofErr w:type="spellEnd"/>
              <w:proofErr w:type="gramEnd"/>
              <w:r w:rsidR="00437E5B">
                <w:rPr>
                  <w:sz w:val="28"/>
                  <w:szCs w:val="28"/>
                </w:rPr>
                <w:t xml:space="preserve"> (J.A)</w:t>
              </w:r>
            </w:sdtContent>
          </w:sdt>
          <w:r w:rsidR="00097B9A">
            <w:rPr>
              <w:b/>
              <w:sz w:val="28"/>
              <w:szCs w:val="28"/>
            </w:rPr>
            <w:t xml:space="preserve"> </w:t>
          </w:r>
          <w:sdt>
            <w:sdtPr>
              <w:rPr>
                <w:sz w:val="28"/>
                <w:szCs w:val="28"/>
              </w:rPr>
              <w:id w:val="15629656"/>
              <w:placeholder>
                <w:docPart w:val="D3F0DD789D53412CBEC5868AA3F5988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37E5B">
                <w:rPr>
                  <w:sz w:val="28"/>
                  <w:szCs w:val="28"/>
                </w:rPr>
                <w:t>,M. Twomey (J.A)</w:t>
              </w:r>
            </w:sdtContent>
          </w:sdt>
          <w:r w:rsidR="006D0D9B">
            <w:rPr>
              <w:b/>
              <w:sz w:val="28"/>
              <w:szCs w:val="28"/>
            </w:rPr>
            <w:t>]</w:t>
          </w:r>
        </w:p>
      </w:sdtContent>
    </w:sdt>
    <w:p w:rsidR="00C55FDF" w:rsidRDefault="00263798" w:rsidP="0006489F">
      <w:pPr>
        <w:spacing w:before="240"/>
        <w:jc w:val="center"/>
        <w:rPr>
          <w:b/>
          <w:sz w:val="28"/>
          <w:szCs w:val="28"/>
        </w:rPr>
      </w:pPr>
      <w:sdt>
        <w:sdtPr>
          <w:rPr>
            <w:b/>
            <w:sz w:val="28"/>
            <w:szCs w:val="28"/>
          </w:rPr>
          <w:id w:val="14547297"/>
          <w:placeholder>
            <w:docPart w:val="E5DAFEEBFF3F4CEFBFA26CC56BCC140C"/>
          </w:placeholder>
        </w:sdtPr>
        <w:sdtEndPr/>
        <w:sdtContent>
          <w:r w:rsidR="00575C42">
            <w:rPr>
              <w:b/>
              <w:sz w:val="28"/>
              <w:szCs w:val="28"/>
            </w:rPr>
            <w:t>Constitutional</w:t>
          </w:r>
          <w:r w:rsidR="00E86753" w:rsidRPr="00B75AE2">
            <w:rPr>
              <w:b/>
              <w:sz w:val="28"/>
              <w:szCs w:val="28"/>
            </w:rPr>
            <w:t xml:space="preserve"> </w:t>
          </w:r>
          <w:r w:rsidR="00575C42">
            <w:rPr>
              <w:b/>
              <w:sz w:val="28"/>
              <w:szCs w:val="28"/>
            </w:rPr>
            <w:t>Appeal SCA CP</w:t>
          </w:r>
        </w:sdtContent>
      </w:sdt>
      <w:r w:rsidR="00CE3E76">
        <w:rPr>
          <w:b/>
          <w:sz w:val="28"/>
          <w:szCs w:val="28"/>
        </w:rPr>
        <w:t xml:space="preserve"> </w:t>
      </w:r>
      <w:r w:rsidR="00437E5B">
        <w:rPr>
          <w:b/>
          <w:sz w:val="28"/>
          <w:szCs w:val="28"/>
        </w:rPr>
        <w:t>40</w:t>
      </w:r>
      <w:sdt>
        <w:sdtPr>
          <w:rPr>
            <w:b/>
            <w:sz w:val="28"/>
            <w:szCs w:val="28"/>
          </w:rPr>
          <w:id w:val="14547301"/>
          <w:lock w:val="sdtContentLocked"/>
          <w:placeholder>
            <w:docPart w:val="E5DAFEEBFF3F4CEFBFA26CC56BCC140C"/>
          </w:placeholder>
        </w:sdtPr>
        <w:sdtEndPr/>
        <w:sdtContent>
          <w:r w:rsidR="00E86753">
            <w:rPr>
              <w:b/>
              <w:sz w:val="28"/>
              <w:szCs w:val="28"/>
            </w:rPr>
            <w:t>/20</w:t>
          </w:r>
        </w:sdtContent>
      </w:sdt>
      <w:r w:rsidR="00437E5B">
        <w:rPr>
          <w:b/>
          <w:sz w:val="28"/>
          <w:szCs w:val="28"/>
        </w:rPr>
        <w:t>13</w:t>
      </w:r>
    </w:p>
    <w:p w:rsidR="00DB6D34" w:rsidRPr="00606EEA" w:rsidRDefault="00263798" w:rsidP="00616597">
      <w:pPr>
        <w:spacing w:before="120"/>
        <w:jc w:val="center"/>
        <w:rPr>
          <w:b/>
          <w:sz w:val="24"/>
          <w:szCs w:val="24"/>
        </w:rPr>
      </w:pPr>
      <w:sdt>
        <w:sdtPr>
          <w:rPr>
            <w:b/>
            <w:sz w:val="28"/>
            <w:szCs w:val="28"/>
          </w:rPr>
          <w:id w:val="15629594"/>
          <w:lock w:val="contentLocked"/>
          <w:placeholder>
            <w:docPart w:val="55FAEE7568E04753979CF2F477B642BD"/>
          </w:placeholder>
        </w:sdtPr>
        <w:sdtEndPr/>
        <w:sdtContent>
          <w:r w:rsidR="0087722C">
            <w:rPr>
              <w:b/>
              <w:sz w:val="24"/>
              <w:szCs w:val="24"/>
            </w:rPr>
            <w:t>(Appeal from</w:t>
          </w:r>
          <w:r w:rsidR="00575C42">
            <w:rPr>
              <w:b/>
              <w:sz w:val="24"/>
              <w:szCs w:val="24"/>
            </w:rPr>
            <w:t xml:space="preserve"> </w:t>
          </w:r>
          <w:r w:rsidR="0087722C">
            <w:rPr>
              <w:b/>
              <w:sz w:val="24"/>
              <w:szCs w:val="24"/>
            </w:rPr>
            <w:t>Constitutional Court Decision</w:t>
          </w:r>
        </w:sdtContent>
      </w:sdt>
      <w:r w:rsidR="00CE3E76">
        <w:rPr>
          <w:b/>
          <w:sz w:val="28"/>
          <w:szCs w:val="28"/>
        </w:rPr>
        <w:t xml:space="preserve"> </w:t>
      </w:r>
      <w:r w:rsidR="009B7DFD" w:rsidRPr="009B7DFD">
        <w:rPr>
          <w:b/>
          <w:sz w:val="24"/>
          <w:szCs w:val="24"/>
        </w:rPr>
        <w:t>11</w:t>
      </w:r>
      <w:sdt>
        <w:sdtPr>
          <w:rPr>
            <w:b/>
            <w:sz w:val="28"/>
            <w:szCs w:val="28"/>
          </w:rPr>
          <w:id w:val="15629598"/>
          <w:lock w:val="contentLocked"/>
          <w:placeholder>
            <w:docPart w:val="55FAEE7568E04753979CF2F477B642BD"/>
          </w:placeholder>
        </w:sdtPr>
        <w:sdtEndPr/>
        <w:sdtContent>
          <w:r w:rsidR="00097B9A">
            <w:rPr>
              <w:b/>
              <w:sz w:val="24"/>
              <w:szCs w:val="24"/>
            </w:rPr>
            <w:t>/20</w:t>
          </w:r>
        </w:sdtContent>
      </w:sdt>
      <w:r w:rsidR="009B7DFD" w:rsidRPr="009B7DFD">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14"/>
        <w:gridCol w:w="883"/>
        <w:gridCol w:w="4363"/>
      </w:tblGrid>
      <w:tr w:rsidR="003A059B" w:rsidRPr="00B26028" w:rsidTr="00B66B63">
        <w:tc>
          <w:tcPr>
            <w:tcW w:w="4428" w:type="dxa"/>
            <w:tcBorders>
              <w:top w:val="nil"/>
              <w:left w:val="nil"/>
              <w:bottom w:val="nil"/>
              <w:right w:val="nil"/>
            </w:tcBorders>
          </w:tcPr>
          <w:p w:rsidR="009B7DFD" w:rsidRDefault="009B7DFD" w:rsidP="00437E5B">
            <w:pPr>
              <w:spacing w:before="120" w:after="120"/>
              <w:rPr>
                <w:sz w:val="24"/>
                <w:szCs w:val="24"/>
              </w:rPr>
            </w:pPr>
          </w:p>
          <w:p w:rsidR="003A059B" w:rsidRPr="00B26028" w:rsidRDefault="00437E5B" w:rsidP="00437E5B">
            <w:pPr>
              <w:spacing w:before="120" w:after="120"/>
              <w:rPr>
                <w:sz w:val="24"/>
                <w:szCs w:val="24"/>
              </w:rPr>
            </w:pPr>
            <w:r>
              <w:rPr>
                <w:sz w:val="24"/>
                <w:szCs w:val="24"/>
              </w:rPr>
              <w:t xml:space="preserve">Paul Alfred Charles </w:t>
            </w:r>
            <w:proofErr w:type="spellStart"/>
            <w:r>
              <w:rPr>
                <w:sz w:val="24"/>
                <w:szCs w:val="24"/>
              </w:rPr>
              <w:t>Moulinie</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9B7DFD" w:rsidRDefault="009B7DFD" w:rsidP="00437E5B">
            <w:pPr>
              <w:spacing w:before="120" w:after="120"/>
              <w:ind w:left="1577"/>
              <w:jc w:val="center"/>
              <w:rPr>
                <w:sz w:val="24"/>
                <w:szCs w:val="24"/>
              </w:rPr>
            </w:pPr>
          </w:p>
          <w:p w:rsidR="00437E5B" w:rsidRPr="00B26028" w:rsidRDefault="00437E5B" w:rsidP="009B7DFD">
            <w:pPr>
              <w:tabs>
                <w:tab w:val="left" w:pos="2407"/>
              </w:tabs>
              <w:spacing w:before="120" w:after="120"/>
              <w:ind w:left="1577"/>
              <w:jc w:val="center"/>
              <w:rPr>
                <w:sz w:val="24"/>
                <w:szCs w:val="24"/>
              </w:rPr>
            </w:pPr>
            <w:r>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3F3D5434BB00443BA15FA0A614DB3A68"/>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9B7DFD" w:rsidRDefault="009B7DFD"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D317ABCB60B14D69B8B4DB412C2FB916"/>
              </w:placeholder>
            </w:sdtPr>
            <w:sdtEndPr/>
            <w:sdtContent>
              <w:p w:rsidR="009B7DFD" w:rsidRDefault="00437E5B" w:rsidP="00437E5B">
                <w:pPr>
                  <w:spacing w:before="120" w:after="120"/>
                  <w:rPr>
                    <w:sz w:val="24"/>
                    <w:szCs w:val="24"/>
                  </w:rPr>
                </w:pPr>
                <w:r>
                  <w:rPr>
                    <w:sz w:val="24"/>
                    <w:szCs w:val="24"/>
                  </w:rPr>
                  <w:t>Government of Seychelles</w:t>
                </w:r>
              </w:p>
              <w:p w:rsidR="003A059B" w:rsidRPr="00B26028" w:rsidRDefault="009B7DFD" w:rsidP="00437E5B">
                <w:pPr>
                  <w:spacing w:before="120" w:after="120"/>
                  <w:rPr>
                    <w:sz w:val="24"/>
                    <w:szCs w:val="24"/>
                  </w:rPr>
                </w:pPr>
                <w:r>
                  <w:rPr>
                    <w:sz w:val="24"/>
                    <w:szCs w:val="24"/>
                  </w:rPr>
                  <w:t>Attorney General</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9B7DFD" w:rsidRDefault="009B7DFD" w:rsidP="00437E5B">
            <w:pPr>
              <w:tabs>
                <w:tab w:val="left" w:pos="2457"/>
              </w:tabs>
              <w:spacing w:before="120" w:after="120"/>
              <w:ind w:left="1739"/>
              <w:jc w:val="center"/>
              <w:rPr>
                <w:sz w:val="24"/>
                <w:szCs w:val="24"/>
              </w:rPr>
            </w:pPr>
          </w:p>
          <w:p w:rsidR="00B26028" w:rsidRPr="00B26028" w:rsidRDefault="00437E5B" w:rsidP="009B7DFD">
            <w:pPr>
              <w:tabs>
                <w:tab w:val="left" w:pos="2073"/>
              </w:tabs>
              <w:spacing w:before="120" w:after="120"/>
              <w:ind w:left="2356"/>
              <w:rPr>
                <w:sz w:val="24"/>
                <w:szCs w:val="24"/>
              </w:rPr>
            </w:pPr>
            <w:r>
              <w:rPr>
                <w:sz w:val="24"/>
                <w:szCs w:val="24"/>
              </w:rPr>
              <w:t>Respondent</w:t>
            </w:r>
            <w:r w:rsidR="009B7DFD">
              <w:rPr>
                <w:sz w:val="24"/>
                <w:szCs w:val="24"/>
              </w:rPr>
              <w:t>s</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CE3E76" w:rsidRDefault="00263798" w:rsidP="00C22967">
      <w:pPr>
        <w:spacing w:before="240" w:after="120"/>
        <w:rPr>
          <w:sz w:val="24"/>
          <w:szCs w:val="24"/>
        </w:rPr>
      </w:pPr>
      <w:sdt>
        <w:sdtPr>
          <w:rPr>
            <w:sz w:val="24"/>
            <w:szCs w:val="24"/>
          </w:rPr>
          <w:id w:val="15629736"/>
          <w:lock w:val="contentLocked"/>
          <w:placeholder>
            <w:docPart w:val="55FAEE7568E04753979CF2F477B642BD"/>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1BE0D8C7D304A9791C35A760F82E042"/>
          </w:placeholder>
          <w:date w:fullDate="2016-11-28T00:00:00Z">
            <w:dateFormat w:val="dd MMMM yyyy"/>
            <w:lid w:val="en-GB"/>
            <w:storeMappedDataAs w:val="dateTime"/>
            <w:calendar w:val="gregorian"/>
          </w:date>
        </w:sdtPr>
        <w:sdtEndPr/>
        <w:sdtContent>
          <w:r w:rsidR="00437E5B">
            <w:rPr>
              <w:sz w:val="24"/>
              <w:szCs w:val="24"/>
            </w:rPr>
            <w:t>28 November 2016</w:t>
          </w:r>
        </w:sdtContent>
      </w:sdt>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p>
    <w:p w:rsidR="005F5FB0" w:rsidRPr="00CE3E76" w:rsidRDefault="00263798" w:rsidP="00B0414B">
      <w:pPr>
        <w:rPr>
          <w:sz w:val="24"/>
          <w:szCs w:val="24"/>
        </w:rPr>
      </w:pPr>
      <w:sdt>
        <w:sdtPr>
          <w:rPr>
            <w:sz w:val="24"/>
            <w:szCs w:val="24"/>
          </w:rPr>
          <w:id w:val="15629744"/>
          <w:lock w:val="contentLocked"/>
          <w:placeholder>
            <w:docPart w:val="55FAEE7568E04753979CF2F477B642BD"/>
          </w:placeholder>
        </w:sdtPr>
        <w:sdtEndPr/>
        <w:sdtContent>
          <w:r w:rsidR="0038006D" w:rsidRPr="00CE3E76">
            <w:rPr>
              <w:sz w:val="24"/>
              <w:szCs w:val="24"/>
            </w:rPr>
            <w:t>Counsel:</w:t>
          </w:r>
        </w:sdtContent>
      </w:sdt>
      <w:r w:rsidR="00E0467F" w:rsidRPr="00CE3E76">
        <w:rPr>
          <w:sz w:val="24"/>
          <w:szCs w:val="24"/>
        </w:rPr>
        <w:tab/>
      </w:r>
      <w:sdt>
        <w:sdtPr>
          <w:rPr>
            <w:sz w:val="24"/>
            <w:szCs w:val="24"/>
          </w:rPr>
          <w:id w:val="8972156"/>
          <w:placeholder>
            <w:docPart w:val="43D5BD696F8548A9AF3C51C6D9DC5CCA"/>
          </w:placeholder>
        </w:sdtPr>
        <w:sdtEndPr/>
        <w:sdtContent>
          <w:proofErr w:type="spellStart"/>
          <w:r w:rsidR="00437E5B">
            <w:rPr>
              <w:sz w:val="24"/>
              <w:szCs w:val="24"/>
            </w:rPr>
            <w:t>Mr.</w:t>
          </w:r>
          <w:proofErr w:type="spellEnd"/>
          <w:r w:rsidR="00437E5B">
            <w:rPr>
              <w:sz w:val="24"/>
              <w:szCs w:val="24"/>
            </w:rPr>
            <w:t xml:space="preserve"> P. </w:t>
          </w:r>
          <w:proofErr w:type="spellStart"/>
          <w:r w:rsidR="00437E5B">
            <w:rPr>
              <w:sz w:val="24"/>
              <w:szCs w:val="24"/>
            </w:rPr>
            <w:t>Boulle</w:t>
          </w:r>
          <w:proofErr w:type="spellEnd"/>
          <w:r w:rsidR="00437E5B">
            <w:rPr>
              <w:sz w:val="24"/>
              <w:szCs w:val="24"/>
            </w:rPr>
            <w:t xml:space="preserve"> for Appellant</w:t>
          </w:r>
        </w:sdtContent>
      </w:sdt>
      <w:r w:rsidR="008661A6" w:rsidRPr="00CE3E76">
        <w:rPr>
          <w:sz w:val="24"/>
          <w:szCs w:val="24"/>
        </w:rPr>
        <w:fldChar w:fldCharType="begin"/>
      </w:r>
      <w:r w:rsidR="00F804CC" w:rsidRPr="00CE3E76">
        <w:rPr>
          <w:sz w:val="24"/>
          <w:szCs w:val="24"/>
        </w:rPr>
        <w:instrText xml:space="preserve"> ASK  "Enter Appellant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804CC" w:rsidRPr="00CE3E76">
        <w:rPr>
          <w:b/>
          <w:sz w:val="24"/>
          <w:szCs w:val="24"/>
        </w:rPr>
        <w:t xml:space="preserve"> </w:t>
      </w:r>
    </w:p>
    <w:p w:rsidR="00201C0E" w:rsidRPr="00CE3E76" w:rsidRDefault="00201C0E" w:rsidP="00B0414B">
      <w:pPr>
        <w:rPr>
          <w:sz w:val="24"/>
          <w:szCs w:val="24"/>
        </w:rPr>
      </w:pPr>
    </w:p>
    <w:p w:rsidR="00201C0E" w:rsidRPr="00CE3E76" w:rsidRDefault="00201C0E" w:rsidP="00B0414B">
      <w:pPr>
        <w:rPr>
          <w:sz w:val="24"/>
          <w:szCs w:val="24"/>
        </w:rPr>
        <w:sectPr w:rsidR="00201C0E" w:rsidRPr="00CE3E76" w:rsidSect="00EF2051">
          <w:type w:val="continuous"/>
          <w:pgSz w:w="12240" w:h="15840"/>
          <w:pgMar w:top="1440" w:right="1440" w:bottom="1440" w:left="1440" w:header="720" w:footer="720" w:gutter="0"/>
          <w:cols w:space="720"/>
          <w:docGrid w:linePitch="360"/>
        </w:sectPr>
      </w:pPr>
    </w:p>
    <w:p w:rsidR="005F5FB0" w:rsidRPr="00CE3E76" w:rsidRDefault="009E05E5" w:rsidP="00A53837">
      <w:pPr>
        <w:rPr>
          <w:sz w:val="24"/>
          <w:szCs w:val="24"/>
        </w:rPr>
        <w:sectPr w:rsidR="005F5FB0" w:rsidRPr="00CE3E76" w:rsidSect="00EF2051">
          <w:type w:val="continuous"/>
          <w:pgSz w:w="12240" w:h="15840"/>
          <w:pgMar w:top="1440" w:right="1440" w:bottom="1440" w:left="1440" w:header="720" w:footer="720" w:gutter="0"/>
          <w:cols w:space="720"/>
          <w:docGrid w:linePitch="360"/>
        </w:sectPr>
      </w:pPr>
      <w:r w:rsidRPr="00CE3E76">
        <w:rPr>
          <w:sz w:val="24"/>
          <w:szCs w:val="24"/>
        </w:rPr>
        <w:lastRenderedPageBreak/>
        <w:tab/>
      </w:r>
      <w:r w:rsidR="0038006D" w:rsidRPr="00CE3E76">
        <w:rPr>
          <w:sz w:val="24"/>
          <w:szCs w:val="24"/>
        </w:rPr>
        <w:tab/>
      </w:r>
      <w:sdt>
        <w:sdtPr>
          <w:rPr>
            <w:sz w:val="24"/>
            <w:szCs w:val="24"/>
          </w:rPr>
          <w:id w:val="8972158"/>
          <w:placeholder>
            <w:docPart w:val="43D5BD696F8548A9AF3C51C6D9DC5CCA"/>
          </w:placeholder>
        </w:sdtPr>
        <w:sdtEndPr/>
        <w:sdtContent>
          <w:proofErr w:type="spellStart"/>
          <w:r w:rsidR="00437E5B">
            <w:rPr>
              <w:sz w:val="24"/>
              <w:szCs w:val="24"/>
            </w:rPr>
            <w:t>Mr.</w:t>
          </w:r>
          <w:proofErr w:type="spellEnd"/>
          <w:r w:rsidR="00437E5B">
            <w:rPr>
              <w:sz w:val="24"/>
              <w:szCs w:val="24"/>
            </w:rPr>
            <w:t xml:space="preserve"> J. </w:t>
          </w:r>
          <w:proofErr w:type="spellStart"/>
          <w:r w:rsidR="00437E5B">
            <w:rPr>
              <w:sz w:val="24"/>
              <w:szCs w:val="24"/>
            </w:rPr>
            <w:t>Chinnasamy</w:t>
          </w:r>
          <w:proofErr w:type="spellEnd"/>
          <w:r w:rsidR="00437E5B">
            <w:rPr>
              <w:sz w:val="24"/>
              <w:szCs w:val="24"/>
            </w:rPr>
            <w:t xml:space="preserve"> for Respondent</w:t>
          </w:r>
        </w:sdtContent>
      </w:sdt>
      <w:r w:rsidR="008661A6" w:rsidRPr="00CE3E76">
        <w:rPr>
          <w:sz w:val="24"/>
          <w:szCs w:val="24"/>
        </w:rPr>
        <w:fldChar w:fldCharType="begin"/>
      </w:r>
      <w:r w:rsidR="00F804CC" w:rsidRPr="00CE3E76">
        <w:rPr>
          <w:sz w:val="24"/>
          <w:szCs w:val="24"/>
        </w:rPr>
        <w:instrText xml:space="preserve"> ASK  "Enter Respondent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D51E7" w:rsidRPr="00CE3E76">
        <w:rPr>
          <w:sz w:val="24"/>
          <w:szCs w:val="24"/>
        </w:rPr>
        <w:t xml:space="preserve"> </w:t>
      </w:r>
    </w:p>
    <w:p w:rsidR="00D06A0F" w:rsidRPr="00CE3E76" w:rsidRDefault="00263798" w:rsidP="00A963BC">
      <w:pPr>
        <w:spacing w:before="120" w:after="240"/>
        <w:rPr>
          <w:sz w:val="24"/>
          <w:szCs w:val="24"/>
        </w:rPr>
      </w:pPr>
      <w:sdt>
        <w:sdtPr>
          <w:rPr>
            <w:sz w:val="24"/>
            <w:szCs w:val="24"/>
          </w:rPr>
          <w:id w:val="15629748"/>
          <w:lock w:val="contentLocked"/>
          <w:placeholder>
            <w:docPart w:val="55FAEE7568E04753979CF2F477B642BD"/>
          </w:placeholder>
        </w:sdtPr>
        <w:sdtEndPr/>
        <w:sdtContent>
          <w:r w:rsidR="0038006D" w:rsidRPr="00CE3E76">
            <w:rPr>
              <w:sz w:val="24"/>
              <w:szCs w:val="24"/>
            </w:rPr>
            <w:t>Delivered:</w:t>
          </w:r>
        </w:sdtContent>
      </w:sdt>
      <w:r w:rsidR="00E0467F" w:rsidRPr="00CE3E76">
        <w:rPr>
          <w:sz w:val="24"/>
          <w:szCs w:val="24"/>
        </w:rPr>
        <w:tab/>
      </w:r>
      <w:sdt>
        <w:sdtPr>
          <w:rPr>
            <w:sz w:val="24"/>
            <w:szCs w:val="24"/>
          </w:rPr>
          <w:id w:val="8972159"/>
          <w:placeholder>
            <w:docPart w:val="604A43E96EE946C9B0289EE4150C33C0"/>
          </w:placeholder>
          <w:date w:fullDate="2016-12-09T00:00:00Z">
            <w:dateFormat w:val="dd MMMM yyyy"/>
            <w:lid w:val="en-GB"/>
            <w:storeMappedDataAs w:val="dateTime"/>
            <w:calendar w:val="gregorian"/>
          </w:date>
        </w:sdtPr>
        <w:sdtEndPr/>
        <w:sdtContent>
          <w:r w:rsidR="00437E5B">
            <w:rPr>
              <w:sz w:val="24"/>
              <w:szCs w:val="24"/>
            </w:rPr>
            <w:t>09 December 2016</w:t>
          </w:r>
        </w:sdtContent>
      </w:sdt>
      <w:bookmarkStart w:id="0" w:name="Dropdown2"/>
    </w:p>
    <w:bookmarkEnd w:id="0"/>
    <w:p w:rsidR="00445D76" w:rsidRDefault="00263798" w:rsidP="000639FF">
      <w:pPr>
        <w:jc w:val="center"/>
        <w:rPr>
          <w:b/>
          <w:color w:val="808080"/>
          <w:sz w:val="24"/>
          <w:szCs w:val="24"/>
        </w:rPr>
      </w:pPr>
      <w:sdt>
        <w:sdtPr>
          <w:rPr>
            <w:b/>
            <w:color w:val="808080"/>
            <w:sz w:val="24"/>
            <w:szCs w:val="24"/>
          </w:rPr>
          <w:id w:val="20146848"/>
          <w:placeholder>
            <w:docPart w:val="9689CBCD63B54162A6B818DFF41E4FD4"/>
          </w:placeholder>
          <w:text/>
        </w:sdtPr>
        <w:sdtEndPr/>
        <w:sdtContent>
          <w:r w:rsidR="00A963BC">
            <w:rPr>
              <w:b/>
              <w:sz w:val="24"/>
              <w:szCs w:val="24"/>
            </w:rPr>
            <w:t>JUDGMENT</w:t>
          </w:r>
        </w:sdtContent>
      </w:sdt>
    </w:p>
    <w:p w:rsidR="001008BC" w:rsidRDefault="001008BC" w:rsidP="004F2B34">
      <w:pPr>
        <w:jc w:val="center"/>
        <w:rPr>
          <w:b/>
          <w:sz w:val="24"/>
          <w:szCs w:val="24"/>
        </w:rPr>
      </w:pPr>
    </w:p>
    <w:p w:rsidR="009B7DFD" w:rsidRPr="00187452" w:rsidRDefault="009B7DFD" w:rsidP="004F2B34">
      <w:pPr>
        <w:jc w:val="center"/>
        <w:rPr>
          <w:b/>
          <w:sz w:val="6"/>
          <w:szCs w:val="6"/>
        </w:rPr>
      </w:pP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575C42" w:rsidRDefault="00263798" w:rsidP="009B7DFD">
      <w:pPr>
        <w:pStyle w:val="ListParagraph"/>
        <w:widowControl/>
        <w:autoSpaceDE/>
        <w:autoSpaceDN/>
        <w:adjustRightInd/>
        <w:spacing w:after="240" w:line="360" w:lineRule="auto"/>
        <w:ind w:left="284"/>
        <w:contextualSpacing w:val="0"/>
        <w:jc w:val="both"/>
        <w:rPr>
          <w:b/>
          <w:sz w:val="24"/>
          <w:szCs w:val="24"/>
        </w:rPr>
      </w:pPr>
      <w:sdt>
        <w:sdtPr>
          <w:rPr>
            <w:b/>
            <w:sz w:val="24"/>
            <w:szCs w:val="24"/>
          </w:rPr>
          <w:id w:val="15629733"/>
          <w:placeholder>
            <w:docPart w:val="5147444213E843F8952ECB6F69F3203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437E5B">
            <w:rPr>
              <w:b/>
              <w:sz w:val="24"/>
              <w:szCs w:val="24"/>
            </w:rPr>
            <w:t>S. Domah (J.A)</w:t>
          </w:r>
        </w:sdtContent>
      </w:sdt>
    </w:p>
    <w:p w:rsidR="001008BC" w:rsidRDefault="001008BC" w:rsidP="009B7DFD">
      <w:pPr>
        <w:pStyle w:val="ListParagraph"/>
        <w:widowControl/>
        <w:autoSpaceDE/>
        <w:autoSpaceDN/>
        <w:adjustRightInd/>
        <w:spacing w:after="240" w:line="360" w:lineRule="auto"/>
        <w:ind w:left="284"/>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0451E11627174FBF81A63594FE7EDABB"/>
        </w:placeholder>
      </w:sdtPr>
      <w:sdtEndPr/>
      <w:sdtContent>
        <w:p w:rsidR="009B7DFD" w:rsidRPr="009B7DFD" w:rsidRDefault="009B7DFD" w:rsidP="009B7DFD">
          <w:pPr>
            <w:widowControl/>
            <w:numPr>
              <w:ilvl w:val="0"/>
              <w:numId w:val="8"/>
            </w:numPr>
            <w:autoSpaceDE/>
            <w:autoSpaceDN/>
            <w:adjustRightInd/>
            <w:spacing w:line="360" w:lineRule="auto"/>
            <w:ind w:left="567" w:hanging="567"/>
            <w:jc w:val="both"/>
            <w:rPr>
              <w:sz w:val="24"/>
              <w:szCs w:val="24"/>
            </w:rPr>
          </w:pPr>
          <w:r w:rsidRPr="009B7DFD">
            <w:rPr>
              <w:rFonts w:eastAsia="Times New Roman"/>
              <w:sz w:val="24"/>
              <w:szCs w:val="24"/>
            </w:rPr>
            <w:t>This matter heard on 11 April 2016 was put for disposal to be determined on the quantum to be arrived at by a panel of three experts chosen by the Court.</w:t>
          </w:r>
        </w:p>
        <w:p w:rsidR="009B7DFD" w:rsidRPr="009B7DFD" w:rsidRDefault="009B7DFD" w:rsidP="009B7DFD">
          <w:pPr>
            <w:widowControl/>
            <w:autoSpaceDE/>
            <w:autoSpaceDN/>
            <w:adjustRightInd/>
            <w:spacing w:line="360" w:lineRule="auto"/>
            <w:ind w:left="567" w:hanging="567"/>
            <w:jc w:val="both"/>
            <w:rPr>
              <w:sz w:val="24"/>
              <w:szCs w:val="24"/>
            </w:rPr>
          </w:pPr>
        </w:p>
        <w:p w:rsidR="009B7DFD" w:rsidRPr="009B7DFD" w:rsidRDefault="009B7DFD" w:rsidP="009B7DFD">
          <w:pPr>
            <w:widowControl/>
            <w:numPr>
              <w:ilvl w:val="0"/>
              <w:numId w:val="8"/>
            </w:numPr>
            <w:autoSpaceDE/>
            <w:autoSpaceDN/>
            <w:adjustRightInd/>
            <w:spacing w:line="360" w:lineRule="auto"/>
            <w:ind w:left="567" w:hanging="567"/>
            <w:jc w:val="both"/>
            <w:rPr>
              <w:sz w:val="24"/>
              <w:szCs w:val="24"/>
            </w:rPr>
          </w:pPr>
          <w:r w:rsidRPr="009B7DFD">
            <w:rPr>
              <w:sz w:val="24"/>
              <w:szCs w:val="24"/>
            </w:rPr>
            <w:t xml:space="preserve">The panel comprised Messrs Daniel Blackburn, Hubert Alton and Patrick </w:t>
          </w:r>
          <w:proofErr w:type="spellStart"/>
          <w:r w:rsidRPr="009B7DFD">
            <w:rPr>
              <w:sz w:val="24"/>
              <w:szCs w:val="24"/>
            </w:rPr>
            <w:t>Lablache</w:t>
          </w:r>
          <w:proofErr w:type="spellEnd"/>
          <w:r w:rsidRPr="009B7DFD">
            <w:rPr>
              <w:sz w:val="24"/>
              <w:szCs w:val="24"/>
            </w:rPr>
            <w:t xml:space="preserve"> and through their joint efforts have duly produced a joint report for the benefit of the court on the fair market value of the property as at the time of the claim i.e. August 2011.  The total market value of the items 1 and 2 is given as SR36.8m (Thirty-six Million Eight Hundred Thousand Seychelles Rupees. </w:t>
          </w:r>
        </w:p>
        <w:p w:rsidR="009B7DFD" w:rsidRPr="009B7DFD" w:rsidRDefault="009B7DFD" w:rsidP="009B7DFD">
          <w:pPr>
            <w:pStyle w:val="ListParagraph"/>
            <w:ind w:left="567" w:hanging="567"/>
            <w:rPr>
              <w:sz w:val="24"/>
              <w:szCs w:val="24"/>
            </w:rPr>
          </w:pPr>
        </w:p>
        <w:p w:rsidR="00CA7762" w:rsidRDefault="009B7DFD" w:rsidP="009B7DFD">
          <w:pPr>
            <w:pStyle w:val="JudgmentText"/>
            <w:numPr>
              <w:ilvl w:val="0"/>
              <w:numId w:val="8"/>
            </w:numPr>
            <w:ind w:left="567" w:hanging="567"/>
          </w:pPr>
          <w:r w:rsidRPr="009B7DFD">
            <w:lastRenderedPageBreak/>
            <w:t>We accordingly order that the Respondent pays the Appellant the sum of 36.8m Seychelles Rupees as compensation for the land appropriated by Government. With costs. Interest to run at the legal rate from the date of the judgment to the time of payment</w:t>
          </w:r>
          <w:r w:rsidR="00B20D7D">
            <w:t>.</w:t>
          </w:r>
        </w:p>
        <w:p w:rsidR="00CA7762" w:rsidRDefault="00CA7762" w:rsidP="00331059">
          <w:pPr>
            <w:widowControl/>
            <w:numPr>
              <w:ilvl w:val="0"/>
              <w:numId w:val="8"/>
            </w:numPr>
            <w:autoSpaceDE/>
            <w:autoSpaceDN/>
            <w:adjustRightInd/>
            <w:spacing w:line="360" w:lineRule="auto"/>
            <w:ind w:left="567" w:hanging="567"/>
            <w:jc w:val="both"/>
          </w:pPr>
          <w:r w:rsidRPr="00CA7762">
            <w:rPr>
              <w:sz w:val="24"/>
              <w:szCs w:val="24"/>
            </w:rPr>
            <w:t>The costs mentioned above include costs of each of the experts: i.e. Rupees One hundred and forty-seven thousand two hundred (Rs.147</w:t>
          </w:r>
          <w:proofErr w:type="gramStart"/>
          <w:r w:rsidRPr="00CA7762">
            <w:rPr>
              <w:sz w:val="24"/>
              <w:szCs w:val="24"/>
            </w:rPr>
            <w:t>,200</w:t>
          </w:r>
          <w:proofErr w:type="gramEnd"/>
          <w:r w:rsidRPr="00CA7762">
            <w:rPr>
              <w:sz w:val="24"/>
              <w:szCs w:val="24"/>
            </w:rPr>
            <w:t>/-)</w:t>
          </w:r>
          <w:r w:rsidRPr="00CA7762">
            <w:rPr>
              <w:sz w:val="24"/>
              <w:szCs w:val="24"/>
            </w:rPr>
            <w:t xml:space="preserve">. </w:t>
          </w:r>
        </w:p>
        <w:p w:rsidR="0006489F" w:rsidRPr="00CE3E76" w:rsidRDefault="00263798" w:rsidP="00CA7762">
          <w:pPr>
            <w:pStyle w:val="JudgmentText"/>
            <w:numPr>
              <w:ilvl w:val="0"/>
              <w:numId w:val="0"/>
            </w:numPr>
            <w:ind w:left="720" w:hanging="720"/>
          </w:pPr>
        </w:p>
        <w:bookmarkStart w:id="1" w:name="_GoBack" w:displacedByCustomXml="next"/>
        <w:bookmarkEnd w:id="1" w:displacedByCustomXml="next"/>
      </w:sdtContent>
    </w:sdt>
    <w:p w:rsidR="00EF2051" w:rsidRDefault="008661A6"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263798" w:rsidP="00AD63F9">
      <w:pPr>
        <w:spacing w:before="120" w:line="480" w:lineRule="auto"/>
        <w:rPr>
          <w:sz w:val="24"/>
          <w:szCs w:val="24"/>
        </w:rPr>
      </w:pPr>
      <w:sdt>
        <w:sdtPr>
          <w:rPr>
            <w:b/>
            <w:sz w:val="24"/>
            <w:szCs w:val="24"/>
          </w:rPr>
          <w:id w:val="22920305"/>
          <w:placeholder>
            <w:docPart w:val="0750F5C305F446828F7B1C984A2A0BD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B7DFD">
            <w:rPr>
              <w:b/>
              <w:sz w:val="24"/>
              <w:szCs w:val="24"/>
            </w:rPr>
            <w:t>S. Domah (J.A)</w:t>
          </w:r>
        </w:sdtContent>
      </w:sdt>
    </w:p>
    <w:sdt>
      <w:sdtPr>
        <w:rPr>
          <w:b/>
          <w:sz w:val="24"/>
          <w:szCs w:val="24"/>
        </w:rPr>
        <w:id w:val="4919265"/>
        <w:placeholder>
          <w:docPart w:val="9714B4A20A9E47B39C848F276E6CCD7A"/>
        </w:placeholder>
        <w:docPartList>
          <w:docPartGallery w:val="Quick Parts"/>
        </w:docPartList>
      </w:sdtPr>
      <w:sdtEndPr/>
      <w:sdtContent>
        <w:p w:rsidR="00AD63F9" w:rsidRPr="00575C42" w:rsidRDefault="00263798" w:rsidP="00AD63F9">
          <w:pPr>
            <w:spacing w:before="360" w:after="240" w:line="480" w:lineRule="auto"/>
            <w:rPr>
              <w:b/>
              <w:sz w:val="24"/>
              <w:szCs w:val="24"/>
            </w:rPr>
          </w:pPr>
          <w:sdt>
            <w:sdtPr>
              <w:rPr>
                <w:b/>
                <w:sz w:val="24"/>
                <w:szCs w:val="24"/>
              </w:rPr>
              <w:id w:val="4919266"/>
              <w:placeholder>
                <w:docPart w:val="F333E7C503FA4F1BBF83A7A022B66000"/>
              </w:placeholder>
              <w:text/>
            </w:sdtPr>
            <w:sdtEndPr/>
            <w:sdtContent>
              <w:r w:rsidR="00AD63F9" w:rsidRPr="00575C42">
                <w:rPr>
                  <w:b/>
                  <w:sz w:val="24"/>
                  <w:szCs w:val="24"/>
                </w:rPr>
                <w:t>I concur</w:t>
              </w:r>
              <w:proofErr w:type="gramStart"/>
              <w:r w:rsidR="00AD63F9" w:rsidRPr="00575C42">
                <w:rPr>
                  <w:b/>
                  <w:sz w:val="24"/>
                  <w:szCs w:val="24"/>
                </w:rPr>
                <w:t>:.</w:t>
              </w:r>
              <w:proofErr w:type="gramEnd"/>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267"/>
              <w:placeholder>
                <w:docPart w:val="A1B01FB849614D698E236AA5B56482D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9B7DFD">
                <w:rPr>
                  <w:sz w:val="24"/>
                  <w:szCs w:val="24"/>
                </w:rPr>
                <w:t>A.Fernando</w:t>
              </w:r>
              <w:proofErr w:type="spellEnd"/>
              <w:r w:rsidR="009B7DFD">
                <w:rPr>
                  <w:sz w:val="24"/>
                  <w:szCs w:val="24"/>
                </w:rPr>
                <w:t xml:space="preserve"> (J.A)</w:t>
              </w:r>
            </w:sdtContent>
          </w:sdt>
        </w:p>
      </w:sdtContent>
    </w:sdt>
    <w:sdt>
      <w:sdtPr>
        <w:rPr>
          <w:b/>
          <w:sz w:val="24"/>
          <w:szCs w:val="24"/>
        </w:rPr>
        <w:id w:val="4919458"/>
        <w:placeholder>
          <w:docPart w:val="04EE0B35D0B343CF89818EB1319C91A5"/>
        </w:placeholder>
        <w:docPartList>
          <w:docPartGallery w:val="Quick Parts"/>
        </w:docPartList>
      </w:sdtPr>
      <w:sdtEndPr/>
      <w:sdtContent>
        <w:p w:rsidR="00AD63F9" w:rsidRPr="00575C42" w:rsidRDefault="00263798" w:rsidP="00AD63F9">
          <w:pPr>
            <w:spacing w:before="360" w:after="240" w:line="480" w:lineRule="auto"/>
            <w:rPr>
              <w:b/>
              <w:sz w:val="24"/>
              <w:szCs w:val="24"/>
            </w:rPr>
          </w:pPr>
          <w:sdt>
            <w:sdtPr>
              <w:rPr>
                <w:b/>
                <w:sz w:val="24"/>
                <w:szCs w:val="24"/>
              </w:rPr>
              <w:id w:val="4919459"/>
              <w:placeholder>
                <w:docPart w:val="CC465D8810A7497FA9789973AF471FA9"/>
              </w:placeholder>
              <w:text/>
            </w:sdtPr>
            <w:sdtEndPr/>
            <w:sdtContent>
              <w:r w:rsidR="00AD63F9" w:rsidRPr="00575C42">
                <w:rPr>
                  <w:b/>
                  <w:sz w:val="24"/>
                  <w:szCs w:val="24"/>
                </w:rPr>
                <w:t>I concur</w:t>
              </w:r>
              <w:proofErr w:type="gramStart"/>
              <w:r w:rsidR="00AD63F9" w:rsidRPr="00575C42">
                <w:rPr>
                  <w:b/>
                  <w:sz w:val="24"/>
                  <w:szCs w:val="24"/>
                </w:rPr>
                <w:t>:.</w:t>
              </w:r>
              <w:proofErr w:type="gramEnd"/>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460"/>
              <w:placeholder>
                <w:docPart w:val="78E1ED35EC0E4A4A947A49C1820B014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9B7DFD">
                <w:rPr>
                  <w:sz w:val="24"/>
                  <w:szCs w:val="24"/>
                </w:rPr>
                <w:t>M. Twomey (J.A)</w:t>
              </w:r>
            </w:sdtContent>
          </w:sdt>
        </w:p>
      </w:sdtContent>
    </w:sdt>
    <w:p w:rsidR="0087722C" w:rsidRDefault="0087722C" w:rsidP="007F351F">
      <w:pPr>
        <w:rPr>
          <w:b/>
          <w:sz w:val="28"/>
          <w:szCs w:val="28"/>
        </w:rPr>
      </w:pPr>
    </w:p>
    <w:p w:rsidR="00575C42" w:rsidRDefault="00263798" w:rsidP="00575C42">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0E8D285777C74DA2B0C2A0E9874FC6B3"/>
          </w:placeholder>
          <w:docPartList>
            <w:docPartGallery w:val="Quick Parts"/>
          </w:docPartList>
        </w:sdtPr>
        <w:sdtEndPr/>
        <w:sdtContent>
          <w:r w:rsidR="00575C42" w:rsidRPr="00782F7D">
            <w:rPr>
              <w:sz w:val="24"/>
              <w:szCs w:val="24"/>
            </w:rPr>
            <w:t>Signed, dated and delivered at Ile du Port on</w:t>
          </w:r>
        </w:sdtContent>
      </w:sdt>
      <w:r w:rsidR="00575C42">
        <w:rPr>
          <w:sz w:val="24"/>
          <w:szCs w:val="24"/>
        </w:rPr>
        <w:t xml:space="preserve"> </w:t>
      </w:r>
      <w:sdt>
        <w:sdtPr>
          <w:rPr>
            <w:sz w:val="24"/>
            <w:szCs w:val="24"/>
          </w:rPr>
          <w:id w:val="8972185"/>
          <w:placeholder>
            <w:docPart w:val="D3456CA31FD14F58AC5308FDFF0D8F43"/>
          </w:placeholder>
          <w:date w:fullDate="2016-12-09T00:00:00Z">
            <w:dateFormat w:val="dd MMMM yyyy"/>
            <w:lid w:val="en-GB"/>
            <w:storeMappedDataAs w:val="dateTime"/>
            <w:calendar w:val="gregorian"/>
          </w:date>
        </w:sdtPr>
        <w:sdtEndPr/>
        <w:sdtContent>
          <w:r w:rsidR="009B7DFD">
            <w:rPr>
              <w:sz w:val="24"/>
              <w:szCs w:val="24"/>
            </w:rPr>
            <w:t>09 December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98" w:rsidRDefault="00263798" w:rsidP="00DB6D34">
      <w:r>
        <w:separator/>
      </w:r>
    </w:p>
  </w:endnote>
  <w:endnote w:type="continuationSeparator" w:id="0">
    <w:p w:rsidR="00263798" w:rsidRDefault="0026379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A65562">
    <w:pPr>
      <w:pStyle w:val="Footer"/>
      <w:jc w:val="center"/>
    </w:pPr>
    <w:r>
      <w:fldChar w:fldCharType="begin"/>
    </w:r>
    <w:r>
      <w:instrText xml:space="preserve"> PAGE   \* MERGEFORMAT </w:instrText>
    </w:r>
    <w:r>
      <w:fldChar w:fldCharType="separate"/>
    </w:r>
    <w:r w:rsidR="00CA776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98" w:rsidRDefault="00263798" w:rsidP="00DB6D34">
      <w:r>
        <w:separator/>
      </w:r>
    </w:p>
  </w:footnote>
  <w:footnote w:type="continuationSeparator" w:id="0">
    <w:p w:rsidR="00263798" w:rsidRDefault="0026379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79E60BA"/>
    <w:multiLevelType w:val="hybridMultilevel"/>
    <w:tmpl w:val="300801AE"/>
    <w:lvl w:ilvl="0" w:tplc="A85440DA">
      <w:start w:val="1"/>
      <w:numFmt w:val="decimal"/>
      <w:lvlText w:val="(%1)"/>
      <w:lvlJc w:val="left"/>
      <w:pPr>
        <w:ind w:left="360" w:hanging="360"/>
      </w:pPr>
      <w:rPr>
        <w:rFonts w:hint="default"/>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5B"/>
    <w:rsid w:val="000043B1"/>
    <w:rsid w:val="00005BEF"/>
    <w:rsid w:val="00017F12"/>
    <w:rsid w:val="0002497E"/>
    <w:rsid w:val="00030C81"/>
    <w:rsid w:val="000639FF"/>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87452"/>
    <w:rsid w:val="001B6E9A"/>
    <w:rsid w:val="001E3539"/>
    <w:rsid w:val="001E4ED8"/>
    <w:rsid w:val="001E576A"/>
    <w:rsid w:val="00201C0E"/>
    <w:rsid w:val="0020244B"/>
    <w:rsid w:val="00214E17"/>
    <w:rsid w:val="00231C17"/>
    <w:rsid w:val="00236AAC"/>
    <w:rsid w:val="0024353F"/>
    <w:rsid w:val="00260567"/>
    <w:rsid w:val="00263798"/>
    <w:rsid w:val="00290E14"/>
    <w:rsid w:val="002939B3"/>
    <w:rsid w:val="002954C5"/>
    <w:rsid w:val="002A7376"/>
    <w:rsid w:val="002B2255"/>
    <w:rsid w:val="002C7560"/>
    <w:rsid w:val="002D06AA"/>
    <w:rsid w:val="002D67FC"/>
    <w:rsid w:val="002E6963"/>
    <w:rsid w:val="002F40A1"/>
    <w:rsid w:val="00301D88"/>
    <w:rsid w:val="00304E76"/>
    <w:rsid w:val="00315456"/>
    <w:rsid w:val="003647E7"/>
    <w:rsid w:val="0037270D"/>
    <w:rsid w:val="00374F0A"/>
    <w:rsid w:val="00377341"/>
    <w:rsid w:val="0038006D"/>
    <w:rsid w:val="003838CC"/>
    <w:rsid w:val="003862CB"/>
    <w:rsid w:val="0038700C"/>
    <w:rsid w:val="003A059B"/>
    <w:rsid w:val="003B461C"/>
    <w:rsid w:val="003B4C19"/>
    <w:rsid w:val="003D58AA"/>
    <w:rsid w:val="003D7B97"/>
    <w:rsid w:val="003E2ABC"/>
    <w:rsid w:val="003F0F8D"/>
    <w:rsid w:val="004156B9"/>
    <w:rsid w:val="00422293"/>
    <w:rsid w:val="00437E5B"/>
    <w:rsid w:val="004428B8"/>
    <w:rsid w:val="00445BFA"/>
    <w:rsid w:val="00445D76"/>
    <w:rsid w:val="00452BB6"/>
    <w:rsid w:val="0046133B"/>
    <w:rsid w:val="004639C0"/>
    <w:rsid w:val="004706DB"/>
    <w:rsid w:val="004873AB"/>
    <w:rsid w:val="00490907"/>
    <w:rsid w:val="004A2A8B"/>
    <w:rsid w:val="004B5D49"/>
    <w:rsid w:val="004B76F8"/>
    <w:rsid w:val="004C3D80"/>
    <w:rsid w:val="004F2B34"/>
    <w:rsid w:val="004F3823"/>
    <w:rsid w:val="004F409A"/>
    <w:rsid w:val="0051033B"/>
    <w:rsid w:val="00516A18"/>
    <w:rsid w:val="005207C8"/>
    <w:rsid w:val="00530663"/>
    <w:rsid w:val="005460DE"/>
    <w:rsid w:val="00547C35"/>
    <w:rsid w:val="0055036F"/>
    <w:rsid w:val="005514D6"/>
    <w:rsid w:val="00552704"/>
    <w:rsid w:val="00560A16"/>
    <w:rsid w:val="00572AB3"/>
    <w:rsid w:val="00575C42"/>
    <w:rsid w:val="005836AC"/>
    <w:rsid w:val="00584583"/>
    <w:rsid w:val="00594FAC"/>
    <w:rsid w:val="005F3AAB"/>
    <w:rsid w:val="005F5FB0"/>
    <w:rsid w:val="00606587"/>
    <w:rsid w:val="00606EEA"/>
    <w:rsid w:val="006163F6"/>
    <w:rsid w:val="00616597"/>
    <w:rsid w:val="006174DB"/>
    <w:rsid w:val="006179EC"/>
    <w:rsid w:val="00621984"/>
    <w:rsid w:val="0064007C"/>
    <w:rsid w:val="0064023C"/>
    <w:rsid w:val="00651201"/>
    <w:rsid w:val="006578C2"/>
    <w:rsid w:val="00666D33"/>
    <w:rsid w:val="00692AAB"/>
    <w:rsid w:val="006A2C88"/>
    <w:rsid w:val="006A58E4"/>
    <w:rsid w:val="006B4484"/>
    <w:rsid w:val="006D0D9B"/>
    <w:rsid w:val="006D36C9"/>
    <w:rsid w:val="007175A6"/>
    <w:rsid w:val="007414B1"/>
    <w:rsid w:val="00744508"/>
    <w:rsid w:val="00760665"/>
    <w:rsid w:val="00763535"/>
    <w:rsid w:val="00766505"/>
    <w:rsid w:val="007820CB"/>
    <w:rsid w:val="00782F7D"/>
    <w:rsid w:val="007A47DC"/>
    <w:rsid w:val="007B10E8"/>
    <w:rsid w:val="007B6178"/>
    <w:rsid w:val="007C2809"/>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661A6"/>
    <w:rsid w:val="0087722C"/>
    <w:rsid w:val="00887A42"/>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B7DFD"/>
    <w:rsid w:val="009C5D65"/>
    <w:rsid w:val="009D04B1"/>
    <w:rsid w:val="009D15F5"/>
    <w:rsid w:val="009D3796"/>
    <w:rsid w:val="009E05E5"/>
    <w:rsid w:val="009F1B68"/>
    <w:rsid w:val="009F4DC4"/>
    <w:rsid w:val="00A00EA1"/>
    <w:rsid w:val="00A108EE"/>
    <w:rsid w:val="00A11166"/>
    <w:rsid w:val="00A14038"/>
    <w:rsid w:val="00A24FBF"/>
    <w:rsid w:val="00A3626F"/>
    <w:rsid w:val="00A42850"/>
    <w:rsid w:val="00A53837"/>
    <w:rsid w:val="00A551C8"/>
    <w:rsid w:val="00A56402"/>
    <w:rsid w:val="00A65562"/>
    <w:rsid w:val="00A80E4E"/>
    <w:rsid w:val="00A936E2"/>
    <w:rsid w:val="00A963BC"/>
    <w:rsid w:val="00AB1DE9"/>
    <w:rsid w:val="00AB2D12"/>
    <w:rsid w:val="00AC3885"/>
    <w:rsid w:val="00AC4950"/>
    <w:rsid w:val="00AD03C3"/>
    <w:rsid w:val="00AD63F9"/>
    <w:rsid w:val="00AD75CD"/>
    <w:rsid w:val="00AE3237"/>
    <w:rsid w:val="00B0414B"/>
    <w:rsid w:val="00B05D6E"/>
    <w:rsid w:val="00B119B1"/>
    <w:rsid w:val="00B14612"/>
    <w:rsid w:val="00B20D7D"/>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916"/>
    <w:rsid w:val="00BD0BE9"/>
    <w:rsid w:val="00BD4287"/>
    <w:rsid w:val="00BD510F"/>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87FCA"/>
    <w:rsid w:val="00CA1B0C"/>
    <w:rsid w:val="00CA7762"/>
    <w:rsid w:val="00CA7795"/>
    <w:rsid w:val="00CA7F40"/>
    <w:rsid w:val="00CB3C7E"/>
    <w:rsid w:val="00CD0C18"/>
    <w:rsid w:val="00CE0CDA"/>
    <w:rsid w:val="00CE3E76"/>
    <w:rsid w:val="00CE5888"/>
    <w:rsid w:val="00CF77E2"/>
    <w:rsid w:val="00D03314"/>
    <w:rsid w:val="00D06A0F"/>
    <w:rsid w:val="00D23B56"/>
    <w:rsid w:val="00D82047"/>
    <w:rsid w:val="00DA292E"/>
    <w:rsid w:val="00DB6D34"/>
    <w:rsid w:val="00DC07AA"/>
    <w:rsid w:val="00DD4E02"/>
    <w:rsid w:val="00DE08C1"/>
    <w:rsid w:val="00DF0662"/>
    <w:rsid w:val="00DF28AF"/>
    <w:rsid w:val="00DF2970"/>
    <w:rsid w:val="00DF303A"/>
    <w:rsid w:val="00DF3BBE"/>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B5042"/>
    <w:rsid w:val="00EC12D0"/>
    <w:rsid w:val="00EC2355"/>
    <w:rsid w:val="00EC6290"/>
    <w:rsid w:val="00EE3CD1"/>
    <w:rsid w:val="00EF2051"/>
    <w:rsid w:val="00EF3834"/>
    <w:rsid w:val="00F00A19"/>
    <w:rsid w:val="00F03B36"/>
    <w:rsid w:val="00F23197"/>
    <w:rsid w:val="00F338B0"/>
    <w:rsid w:val="00F3686A"/>
    <w:rsid w:val="00F7059D"/>
    <w:rsid w:val="00F74500"/>
    <w:rsid w:val="00F75A52"/>
    <w:rsid w:val="00F804CC"/>
    <w:rsid w:val="00F82A83"/>
    <w:rsid w:val="00F83A90"/>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9B856-6E78-43F7-B1F6-CB9F0927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DAFEEBFF3F4CEFBFA26CC56BCC140C"/>
        <w:category>
          <w:name w:val="General"/>
          <w:gallery w:val="placeholder"/>
        </w:category>
        <w:types>
          <w:type w:val="bbPlcHdr"/>
        </w:types>
        <w:behaviors>
          <w:behavior w:val="content"/>
        </w:behaviors>
        <w:guid w:val="{AADF3904-C8D4-4D11-B8A3-2EB70EDD04FE}"/>
      </w:docPartPr>
      <w:docPartBody>
        <w:p w:rsidR="005A2D0E" w:rsidRDefault="00085847">
          <w:pPr>
            <w:pStyle w:val="E5DAFEEBFF3F4CEFBFA26CC56BCC140C"/>
          </w:pPr>
          <w:r w:rsidRPr="002A0FDF">
            <w:rPr>
              <w:rStyle w:val="PlaceholderText"/>
            </w:rPr>
            <w:t>Click here to enter text.</w:t>
          </w:r>
        </w:p>
      </w:docPartBody>
    </w:docPart>
    <w:docPart>
      <w:docPartPr>
        <w:name w:val="D308738C97834C35B923AB507A38FB8F"/>
        <w:category>
          <w:name w:val="General"/>
          <w:gallery w:val="placeholder"/>
        </w:category>
        <w:types>
          <w:type w:val="bbPlcHdr"/>
        </w:types>
        <w:behaviors>
          <w:behavior w:val="content"/>
        </w:behaviors>
        <w:guid w:val="{9894DB5C-FADD-4E0A-B91C-76BC1C2A836C}"/>
      </w:docPartPr>
      <w:docPartBody>
        <w:p w:rsidR="005A2D0E" w:rsidRDefault="00085847">
          <w:pPr>
            <w:pStyle w:val="D308738C97834C35B923AB507A38FB8F"/>
          </w:pPr>
          <w:r w:rsidRPr="002A0FDF">
            <w:rPr>
              <w:rStyle w:val="PlaceholderText"/>
            </w:rPr>
            <w:t>Choose a building block.</w:t>
          </w:r>
        </w:p>
      </w:docPartBody>
    </w:docPart>
    <w:docPart>
      <w:docPartPr>
        <w:name w:val="7D500E4DA825450CA286052093F6F0C0"/>
        <w:category>
          <w:name w:val="General"/>
          <w:gallery w:val="placeholder"/>
        </w:category>
        <w:types>
          <w:type w:val="bbPlcHdr"/>
        </w:types>
        <w:behaviors>
          <w:behavior w:val="content"/>
        </w:behaviors>
        <w:guid w:val="{23965BC0-3A8A-4B94-B4F2-02FC1B213146}"/>
      </w:docPartPr>
      <w:docPartBody>
        <w:p w:rsidR="005A2D0E" w:rsidRDefault="00085847">
          <w:pPr>
            <w:pStyle w:val="7D500E4DA825450CA286052093F6F0C0"/>
          </w:pPr>
          <w:r w:rsidRPr="006E09BE">
            <w:rPr>
              <w:rStyle w:val="PlaceholderText"/>
            </w:rPr>
            <w:t>Click here to enter text.</w:t>
          </w:r>
        </w:p>
      </w:docPartBody>
    </w:docPart>
    <w:docPart>
      <w:docPartPr>
        <w:name w:val="45667C9BFA894EB7B4281C94A0CD1D9C"/>
        <w:category>
          <w:name w:val="General"/>
          <w:gallery w:val="placeholder"/>
        </w:category>
        <w:types>
          <w:type w:val="bbPlcHdr"/>
        </w:types>
        <w:behaviors>
          <w:behavior w:val="content"/>
        </w:behaviors>
        <w:guid w:val="{7F9EA6EC-7017-4FD6-B7B2-B2983C2904D7}"/>
      </w:docPartPr>
      <w:docPartBody>
        <w:p w:rsidR="005A2D0E" w:rsidRDefault="00085847">
          <w:pPr>
            <w:pStyle w:val="45667C9BFA894EB7B4281C94A0CD1D9C"/>
          </w:pPr>
          <w:r w:rsidRPr="00E56144">
            <w:rPr>
              <w:rStyle w:val="PlaceholderText"/>
            </w:rPr>
            <w:t>.</w:t>
          </w:r>
        </w:p>
      </w:docPartBody>
    </w:docPart>
    <w:docPart>
      <w:docPartPr>
        <w:name w:val="187FD3C2986A4DCD841C2C78567474D7"/>
        <w:category>
          <w:name w:val="General"/>
          <w:gallery w:val="placeholder"/>
        </w:category>
        <w:types>
          <w:type w:val="bbPlcHdr"/>
        </w:types>
        <w:behaviors>
          <w:behavior w:val="content"/>
        </w:behaviors>
        <w:guid w:val="{FB86F75A-40AF-490E-9439-AE478767253D}"/>
      </w:docPartPr>
      <w:docPartBody>
        <w:p w:rsidR="005A2D0E" w:rsidRDefault="00085847">
          <w:pPr>
            <w:pStyle w:val="187FD3C2986A4DCD841C2C78567474D7"/>
          </w:pPr>
          <w:r w:rsidRPr="00E56144">
            <w:rPr>
              <w:rStyle w:val="PlaceholderText"/>
            </w:rPr>
            <w:t>.</w:t>
          </w:r>
        </w:p>
      </w:docPartBody>
    </w:docPart>
    <w:docPart>
      <w:docPartPr>
        <w:name w:val="D3F0DD789D53412CBEC5868AA3F59885"/>
        <w:category>
          <w:name w:val="General"/>
          <w:gallery w:val="placeholder"/>
        </w:category>
        <w:types>
          <w:type w:val="bbPlcHdr"/>
        </w:types>
        <w:behaviors>
          <w:behavior w:val="content"/>
        </w:behaviors>
        <w:guid w:val="{DDCF6AD7-7B21-4671-A1F1-98D78EA41BEF}"/>
      </w:docPartPr>
      <w:docPartBody>
        <w:p w:rsidR="005A2D0E" w:rsidRDefault="00085847">
          <w:pPr>
            <w:pStyle w:val="D3F0DD789D53412CBEC5868AA3F59885"/>
          </w:pPr>
          <w:r w:rsidRPr="00E56144">
            <w:rPr>
              <w:rStyle w:val="PlaceholderText"/>
            </w:rPr>
            <w:t>.</w:t>
          </w:r>
        </w:p>
      </w:docPartBody>
    </w:docPart>
    <w:docPart>
      <w:docPartPr>
        <w:name w:val="55FAEE7568E04753979CF2F477B642BD"/>
        <w:category>
          <w:name w:val="General"/>
          <w:gallery w:val="placeholder"/>
        </w:category>
        <w:types>
          <w:type w:val="bbPlcHdr"/>
        </w:types>
        <w:behaviors>
          <w:behavior w:val="content"/>
        </w:behaviors>
        <w:guid w:val="{F9F6D12F-9BF8-4DB7-94FC-56E8EEA20A8F}"/>
      </w:docPartPr>
      <w:docPartBody>
        <w:p w:rsidR="005A2D0E" w:rsidRDefault="00085847">
          <w:pPr>
            <w:pStyle w:val="55FAEE7568E04753979CF2F477B642BD"/>
          </w:pPr>
          <w:r w:rsidRPr="00EE5BC4">
            <w:rPr>
              <w:rStyle w:val="PlaceholderText"/>
            </w:rPr>
            <w:t>Click here to enter text.</w:t>
          </w:r>
        </w:p>
      </w:docPartBody>
    </w:docPart>
    <w:docPart>
      <w:docPartPr>
        <w:name w:val="3F3D5434BB00443BA15FA0A614DB3A68"/>
        <w:category>
          <w:name w:val="General"/>
          <w:gallery w:val="placeholder"/>
        </w:category>
        <w:types>
          <w:type w:val="bbPlcHdr"/>
        </w:types>
        <w:behaviors>
          <w:behavior w:val="content"/>
        </w:behaviors>
        <w:guid w:val="{6ED26AEB-1E06-44D3-84AB-C00E2981D616}"/>
      </w:docPartPr>
      <w:docPartBody>
        <w:p w:rsidR="005A2D0E" w:rsidRDefault="00085847">
          <w:pPr>
            <w:pStyle w:val="3F3D5434BB00443BA15FA0A614DB3A68"/>
          </w:pPr>
          <w:r w:rsidRPr="00EE5BC4">
            <w:rPr>
              <w:rStyle w:val="PlaceholderText"/>
            </w:rPr>
            <w:t>Click here to enter text.</w:t>
          </w:r>
        </w:p>
      </w:docPartBody>
    </w:docPart>
    <w:docPart>
      <w:docPartPr>
        <w:name w:val="D317ABCB60B14D69B8B4DB412C2FB916"/>
        <w:category>
          <w:name w:val="General"/>
          <w:gallery w:val="placeholder"/>
        </w:category>
        <w:types>
          <w:type w:val="bbPlcHdr"/>
        </w:types>
        <w:behaviors>
          <w:behavior w:val="content"/>
        </w:behaviors>
        <w:guid w:val="{5A07A134-FE6D-4A4C-9CC6-7245AE037528}"/>
      </w:docPartPr>
      <w:docPartBody>
        <w:p w:rsidR="005A2D0E" w:rsidRDefault="00085847">
          <w:pPr>
            <w:pStyle w:val="D317ABCB60B14D69B8B4DB412C2FB916"/>
          </w:pPr>
          <w:r w:rsidRPr="00B26028">
            <w:rPr>
              <w:rStyle w:val="PlaceholderText"/>
            </w:rPr>
            <w:t>Click here to enter text.</w:t>
          </w:r>
        </w:p>
      </w:docPartBody>
    </w:docPart>
    <w:docPart>
      <w:docPartPr>
        <w:name w:val="91BE0D8C7D304A9791C35A760F82E042"/>
        <w:category>
          <w:name w:val="General"/>
          <w:gallery w:val="placeholder"/>
        </w:category>
        <w:types>
          <w:type w:val="bbPlcHdr"/>
        </w:types>
        <w:behaviors>
          <w:behavior w:val="content"/>
        </w:behaviors>
        <w:guid w:val="{638FA993-55FC-439A-9E69-5543E6CFBA2E}"/>
      </w:docPartPr>
      <w:docPartBody>
        <w:p w:rsidR="005A2D0E" w:rsidRDefault="00085847">
          <w:pPr>
            <w:pStyle w:val="91BE0D8C7D304A9791C35A760F82E042"/>
          </w:pPr>
          <w:r w:rsidRPr="00CE3E76">
            <w:rPr>
              <w:rStyle w:val="PlaceholderText"/>
            </w:rPr>
            <w:t>Click here to enter a date.</w:t>
          </w:r>
        </w:p>
      </w:docPartBody>
    </w:docPart>
    <w:docPart>
      <w:docPartPr>
        <w:name w:val="43D5BD696F8548A9AF3C51C6D9DC5CCA"/>
        <w:category>
          <w:name w:val="General"/>
          <w:gallery w:val="placeholder"/>
        </w:category>
        <w:types>
          <w:type w:val="bbPlcHdr"/>
        </w:types>
        <w:behaviors>
          <w:behavior w:val="content"/>
        </w:behaviors>
        <w:guid w:val="{03FD7A84-A6A3-4D69-AB96-ED40BE2EA063}"/>
      </w:docPartPr>
      <w:docPartBody>
        <w:p w:rsidR="005A2D0E" w:rsidRDefault="00085847">
          <w:pPr>
            <w:pStyle w:val="43D5BD696F8548A9AF3C51C6D9DC5CCA"/>
          </w:pPr>
          <w:r w:rsidRPr="00CE3E76">
            <w:rPr>
              <w:rStyle w:val="PlaceholderText"/>
            </w:rPr>
            <w:t>Click here to enter text.</w:t>
          </w:r>
        </w:p>
      </w:docPartBody>
    </w:docPart>
    <w:docPart>
      <w:docPartPr>
        <w:name w:val="604A43E96EE946C9B0289EE4150C33C0"/>
        <w:category>
          <w:name w:val="General"/>
          <w:gallery w:val="placeholder"/>
        </w:category>
        <w:types>
          <w:type w:val="bbPlcHdr"/>
        </w:types>
        <w:behaviors>
          <w:behavior w:val="content"/>
        </w:behaviors>
        <w:guid w:val="{468A2C36-EC7A-4856-81B2-E75F332136E7}"/>
      </w:docPartPr>
      <w:docPartBody>
        <w:p w:rsidR="005A2D0E" w:rsidRDefault="00085847">
          <w:pPr>
            <w:pStyle w:val="604A43E96EE946C9B0289EE4150C33C0"/>
          </w:pPr>
          <w:r w:rsidRPr="006E09BE">
            <w:rPr>
              <w:rStyle w:val="PlaceholderText"/>
            </w:rPr>
            <w:t>Click here to enter a date.</w:t>
          </w:r>
        </w:p>
      </w:docPartBody>
    </w:docPart>
    <w:docPart>
      <w:docPartPr>
        <w:name w:val="9689CBCD63B54162A6B818DFF41E4FD4"/>
        <w:category>
          <w:name w:val="General"/>
          <w:gallery w:val="placeholder"/>
        </w:category>
        <w:types>
          <w:type w:val="bbPlcHdr"/>
        </w:types>
        <w:behaviors>
          <w:behavior w:val="content"/>
        </w:behaviors>
        <w:guid w:val="{AEFD30B7-F815-46D4-9D6D-B92C5020B71E}"/>
      </w:docPartPr>
      <w:docPartBody>
        <w:p w:rsidR="005A2D0E" w:rsidRDefault="00085847">
          <w:pPr>
            <w:pStyle w:val="9689CBCD63B54162A6B818DFF41E4FD4"/>
          </w:pPr>
          <w:r w:rsidRPr="006E09BE">
            <w:rPr>
              <w:rStyle w:val="PlaceholderText"/>
            </w:rPr>
            <w:t>Click here to enter text.</w:t>
          </w:r>
        </w:p>
      </w:docPartBody>
    </w:docPart>
    <w:docPart>
      <w:docPartPr>
        <w:name w:val="5147444213E843F8952ECB6F69F3203D"/>
        <w:category>
          <w:name w:val="General"/>
          <w:gallery w:val="placeholder"/>
        </w:category>
        <w:types>
          <w:type w:val="bbPlcHdr"/>
        </w:types>
        <w:behaviors>
          <w:behavior w:val="content"/>
        </w:behaviors>
        <w:guid w:val="{DE7BE01B-9DC4-45B8-A764-0917F442EAA0}"/>
      </w:docPartPr>
      <w:docPartBody>
        <w:p w:rsidR="005A2D0E" w:rsidRDefault="00085847">
          <w:pPr>
            <w:pStyle w:val="5147444213E843F8952ECB6F69F3203D"/>
          </w:pPr>
          <w:r w:rsidRPr="00E56144">
            <w:rPr>
              <w:rStyle w:val="PlaceholderText"/>
            </w:rPr>
            <w:t>.</w:t>
          </w:r>
        </w:p>
      </w:docPartBody>
    </w:docPart>
    <w:docPart>
      <w:docPartPr>
        <w:name w:val="0451E11627174FBF81A63594FE7EDABB"/>
        <w:category>
          <w:name w:val="General"/>
          <w:gallery w:val="placeholder"/>
        </w:category>
        <w:types>
          <w:type w:val="bbPlcHdr"/>
        </w:types>
        <w:behaviors>
          <w:behavior w:val="content"/>
        </w:behaviors>
        <w:guid w:val="{A94B4D40-980C-4679-A201-50B47A942787}"/>
      </w:docPartPr>
      <w:docPartBody>
        <w:p w:rsidR="005A2D0E" w:rsidRDefault="00085847">
          <w:pPr>
            <w:pStyle w:val="0451E11627174FBF81A63594FE7EDABB"/>
          </w:pPr>
          <w:r w:rsidRPr="00CE3E76">
            <w:rPr>
              <w:rStyle w:val="PlaceholderText"/>
            </w:rPr>
            <w:t xml:space="preserve">Click here to enter text. here to enter text here to enter text here to enter text here to e </w:t>
          </w:r>
        </w:p>
      </w:docPartBody>
    </w:docPart>
    <w:docPart>
      <w:docPartPr>
        <w:name w:val="0750F5C305F446828F7B1C984A2A0BD2"/>
        <w:category>
          <w:name w:val="General"/>
          <w:gallery w:val="placeholder"/>
        </w:category>
        <w:types>
          <w:type w:val="bbPlcHdr"/>
        </w:types>
        <w:behaviors>
          <w:behavior w:val="content"/>
        </w:behaviors>
        <w:guid w:val="{E53C1527-F0D2-4EF9-89A8-A3CEA71F70AD}"/>
      </w:docPartPr>
      <w:docPartBody>
        <w:p w:rsidR="005A2D0E" w:rsidRDefault="00085847">
          <w:pPr>
            <w:pStyle w:val="0750F5C305F446828F7B1C984A2A0BD2"/>
          </w:pPr>
          <w:r w:rsidRPr="00E56144">
            <w:rPr>
              <w:rStyle w:val="PlaceholderText"/>
            </w:rPr>
            <w:t>.</w:t>
          </w:r>
        </w:p>
      </w:docPartBody>
    </w:docPart>
    <w:docPart>
      <w:docPartPr>
        <w:name w:val="9714B4A20A9E47B39C848F276E6CCD7A"/>
        <w:category>
          <w:name w:val="General"/>
          <w:gallery w:val="placeholder"/>
        </w:category>
        <w:types>
          <w:type w:val="bbPlcHdr"/>
        </w:types>
        <w:behaviors>
          <w:behavior w:val="content"/>
        </w:behaviors>
        <w:guid w:val="{DA3D0AB0-840A-474E-A65F-3C362B0D4063}"/>
      </w:docPartPr>
      <w:docPartBody>
        <w:p w:rsidR="005A2D0E" w:rsidRDefault="00085847">
          <w:pPr>
            <w:pStyle w:val="9714B4A20A9E47B39C848F276E6CCD7A"/>
          </w:pPr>
          <w:r w:rsidRPr="002A0FDF">
            <w:rPr>
              <w:rStyle w:val="PlaceholderText"/>
            </w:rPr>
            <w:t>Choose a building block.</w:t>
          </w:r>
        </w:p>
      </w:docPartBody>
    </w:docPart>
    <w:docPart>
      <w:docPartPr>
        <w:name w:val="F333E7C503FA4F1BBF83A7A022B66000"/>
        <w:category>
          <w:name w:val="General"/>
          <w:gallery w:val="placeholder"/>
        </w:category>
        <w:types>
          <w:type w:val="bbPlcHdr"/>
        </w:types>
        <w:behaviors>
          <w:behavior w:val="content"/>
        </w:behaviors>
        <w:guid w:val="{53C38F9C-7F19-4D75-A708-F7A6DA5A8F45}"/>
      </w:docPartPr>
      <w:docPartBody>
        <w:p w:rsidR="005A2D0E" w:rsidRDefault="00085847">
          <w:pPr>
            <w:pStyle w:val="F333E7C503FA4F1BBF83A7A022B66000"/>
          </w:pPr>
          <w:r w:rsidRPr="006E09BE">
            <w:rPr>
              <w:rStyle w:val="PlaceholderText"/>
            </w:rPr>
            <w:t>Click here to enter text.</w:t>
          </w:r>
        </w:p>
      </w:docPartBody>
    </w:docPart>
    <w:docPart>
      <w:docPartPr>
        <w:name w:val="A1B01FB849614D698E236AA5B56482D4"/>
        <w:category>
          <w:name w:val="General"/>
          <w:gallery w:val="placeholder"/>
        </w:category>
        <w:types>
          <w:type w:val="bbPlcHdr"/>
        </w:types>
        <w:behaviors>
          <w:behavior w:val="content"/>
        </w:behaviors>
        <w:guid w:val="{63831219-F3D9-462E-B428-451FFE9002F1}"/>
      </w:docPartPr>
      <w:docPartBody>
        <w:p w:rsidR="005A2D0E" w:rsidRDefault="00085847">
          <w:pPr>
            <w:pStyle w:val="A1B01FB849614D698E236AA5B56482D4"/>
          </w:pPr>
          <w:r w:rsidRPr="00E56144">
            <w:rPr>
              <w:rStyle w:val="PlaceholderText"/>
            </w:rPr>
            <w:t>.</w:t>
          </w:r>
        </w:p>
      </w:docPartBody>
    </w:docPart>
    <w:docPart>
      <w:docPartPr>
        <w:name w:val="04EE0B35D0B343CF89818EB1319C91A5"/>
        <w:category>
          <w:name w:val="General"/>
          <w:gallery w:val="placeholder"/>
        </w:category>
        <w:types>
          <w:type w:val="bbPlcHdr"/>
        </w:types>
        <w:behaviors>
          <w:behavior w:val="content"/>
        </w:behaviors>
        <w:guid w:val="{3FF3011E-6357-4870-8933-113287E38D1E}"/>
      </w:docPartPr>
      <w:docPartBody>
        <w:p w:rsidR="005A2D0E" w:rsidRDefault="00085847">
          <w:pPr>
            <w:pStyle w:val="04EE0B35D0B343CF89818EB1319C91A5"/>
          </w:pPr>
          <w:r w:rsidRPr="002A0FDF">
            <w:rPr>
              <w:rStyle w:val="PlaceholderText"/>
            </w:rPr>
            <w:t>Choose a building block.</w:t>
          </w:r>
        </w:p>
      </w:docPartBody>
    </w:docPart>
    <w:docPart>
      <w:docPartPr>
        <w:name w:val="CC465D8810A7497FA9789973AF471FA9"/>
        <w:category>
          <w:name w:val="General"/>
          <w:gallery w:val="placeholder"/>
        </w:category>
        <w:types>
          <w:type w:val="bbPlcHdr"/>
        </w:types>
        <w:behaviors>
          <w:behavior w:val="content"/>
        </w:behaviors>
        <w:guid w:val="{2BF2BE1D-B6F7-4FF2-A814-B16AFF781842}"/>
      </w:docPartPr>
      <w:docPartBody>
        <w:p w:rsidR="005A2D0E" w:rsidRDefault="00085847">
          <w:pPr>
            <w:pStyle w:val="CC465D8810A7497FA9789973AF471FA9"/>
          </w:pPr>
          <w:r w:rsidRPr="006E09BE">
            <w:rPr>
              <w:rStyle w:val="PlaceholderText"/>
            </w:rPr>
            <w:t>Click here to enter text.</w:t>
          </w:r>
        </w:p>
      </w:docPartBody>
    </w:docPart>
    <w:docPart>
      <w:docPartPr>
        <w:name w:val="78E1ED35EC0E4A4A947A49C1820B0143"/>
        <w:category>
          <w:name w:val="General"/>
          <w:gallery w:val="placeholder"/>
        </w:category>
        <w:types>
          <w:type w:val="bbPlcHdr"/>
        </w:types>
        <w:behaviors>
          <w:behavior w:val="content"/>
        </w:behaviors>
        <w:guid w:val="{D5F9531B-B0A9-464B-B3FA-59904F415DF3}"/>
      </w:docPartPr>
      <w:docPartBody>
        <w:p w:rsidR="005A2D0E" w:rsidRDefault="00085847">
          <w:pPr>
            <w:pStyle w:val="78E1ED35EC0E4A4A947A49C1820B0143"/>
          </w:pPr>
          <w:r w:rsidRPr="00E56144">
            <w:rPr>
              <w:rStyle w:val="PlaceholderText"/>
            </w:rPr>
            <w:t>.</w:t>
          </w:r>
        </w:p>
      </w:docPartBody>
    </w:docPart>
    <w:docPart>
      <w:docPartPr>
        <w:name w:val="0E8D285777C74DA2B0C2A0E9874FC6B3"/>
        <w:category>
          <w:name w:val="General"/>
          <w:gallery w:val="placeholder"/>
        </w:category>
        <w:types>
          <w:type w:val="bbPlcHdr"/>
        </w:types>
        <w:behaviors>
          <w:behavior w:val="content"/>
        </w:behaviors>
        <w:guid w:val="{55C08CDC-AC8B-444A-A9F8-AC15FFEFB7EB}"/>
      </w:docPartPr>
      <w:docPartBody>
        <w:p w:rsidR="005A2D0E" w:rsidRDefault="00085847">
          <w:pPr>
            <w:pStyle w:val="0E8D285777C74DA2B0C2A0E9874FC6B3"/>
          </w:pPr>
          <w:r w:rsidRPr="006E09BE">
            <w:rPr>
              <w:rStyle w:val="PlaceholderText"/>
            </w:rPr>
            <w:t>Choose a building block.</w:t>
          </w:r>
        </w:p>
      </w:docPartBody>
    </w:docPart>
    <w:docPart>
      <w:docPartPr>
        <w:name w:val="D3456CA31FD14F58AC5308FDFF0D8F43"/>
        <w:category>
          <w:name w:val="General"/>
          <w:gallery w:val="placeholder"/>
        </w:category>
        <w:types>
          <w:type w:val="bbPlcHdr"/>
        </w:types>
        <w:behaviors>
          <w:behavior w:val="content"/>
        </w:behaviors>
        <w:guid w:val="{3113407F-C07D-4C3E-B635-7A6F4779F115}"/>
      </w:docPartPr>
      <w:docPartBody>
        <w:p w:rsidR="005A2D0E" w:rsidRDefault="00085847">
          <w:pPr>
            <w:pStyle w:val="D3456CA31FD14F58AC5308FDFF0D8F43"/>
          </w:pPr>
          <w:r w:rsidRPr="00CE3E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47"/>
    <w:rsid w:val="00085847"/>
    <w:rsid w:val="003F5527"/>
    <w:rsid w:val="005A2D0E"/>
    <w:rsid w:val="00E24BBA"/>
    <w:rsid w:val="00F0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D0E"/>
    <w:rPr>
      <w:color w:val="808080"/>
    </w:rPr>
  </w:style>
  <w:style w:type="paragraph" w:customStyle="1" w:styleId="E5DAFEEBFF3F4CEFBFA26CC56BCC140C">
    <w:name w:val="E5DAFEEBFF3F4CEFBFA26CC56BCC140C"/>
  </w:style>
  <w:style w:type="paragraph" w:customStyle="1" w:styleId="D308738C97834C35B923AB507A38FB8F">
    <w:name w:val="D308738C97834C35B923AB507A38FB8F"/>
  </w:style>
  <w:style w:type="paragraph" w:customStyle="1" w:styleId="7D500E4DA825450CA286052093F6F0C0">
    <w:name w:val="7D500E4DA825450CA286052093F6F0C0"/>
  </w:style>
  <w:style w:type="paragraph" w:customStyle="1" w:styleId="45667C9BFA894EB7B4281C94A0CD1D9C">
    <w:name w:val="45667C9BFA894EB7B4281C94A0CD1D9C"/>
  </w:style>
  <w:style w:type="paragraph" w:customStyle="1" w:styleId="187FD3C2986A4DCD841C2C78567474D7">
    <w:name w:val="187FD3C2986A4DCD841C2C78567474D7"/>
  </w:style>
  <w:style w:type="paragraph" w:customStyle="1" w:styleId="D3F0DD789D53412CBEC5868AA3F59885">
    <w:name w:val="D3F0DD789D53412CBEC5868AA3F59885"/>
  </w:style>
  <w:style w:type="paragraph" w:customStyle="1" w:styleId="0A7CD32C46344347BA918472F5D1E57E">
    <w:name w:val="0A7CD32C46344347BA918472F5D1E57E"/>
  </w:style>
  <w:style w:type="paragraph" w:customStyle="1" w:styleId="892E73357DFB44FCB50CEA62BABF95C3">
    <w:name w:val="892E73357DFB44FCB50CEA62BABF95C3"/>
  </w:style>
  <w:style w:type="paragraph" w:customStyle="1" w:styleId="55FAEE7568E04753979CF2F477B642BD">
    <w:name w:val="55FAEE7568E04753979CF2F477B642BD"/>
  </w:style>
  <w:style w:type="paragraph" w:customStyle="1" w:styleId="0C6A0A5A853A488D8F544D431D26825D">
    <w:name w:val="0C6A0A5A853A488D8F544D431D26825D"/>
  </w:style>
  <w:style w:type="paragraph" w:customStyle="1" w:styleId="648A6C69C23D4519B2042D04E0746328">
    <w:name w:val="648A6C69C23D4519B2042D04E0746328"/>
  </w:style>
  <w:style w:type="paragraph" w:customStyle="1" w:styleId="3D979A1CD3F4402B821327F6031DD458">
    <w:name w:val="3D979A1CD3F4402B821327F6031DD458"/>
  </w:style>
  <w:style w:type="paragraph" w:customStyle="1" w:styleId="27B9D02CBD7D4C39A533FFBD42A37002">
    <w:name w:val="27B9D02CBD7D4C39A533FFBD42A37002"/>
  </w:style>
  <w:style w:type="paragraph" w:customStyle="1" w:styleId="E60E50D23E634DAB98ACD573D6F826DC">
    <w:name w:val="E60E50D23E634DAB98ACD573D6F826DC"/>
  </w:style>
  <w:style w:type="paragraph" w:customStyle="1" w:styleId="16E87CC17B03419C92A23AB8049E3AEF">
    <w:name w:val="16E87CC17B03419C92A23AB8049E3AEF"/>
  </w:style>
  <w:style w:type="paragraph" w:customStyle="1" w:styleId="D4924374694947EF8D600FD9CAAC1BCD">
    <w:name w:val="D4924374694947EF8D600FD9CAAC1BCD"/>
  </w:style>
  <w:style w:type="paragraph" w:customStyle="1" w:styleId="72169C80587945C3AAA61B5B6868C2EA">
    <w:name w:val="72169C80587945C3AAA61B5B6868C2EA"/>
  </w:style>
  <w:style w:type="paragraph" w:customStyle="1" w:styleId="CE29313FCDC949A6A36A5DA53AF17D61">
    <w:name w:val="CE29313FCDC949A6A36A5DA53AF17D61"/>
  </w:style>
  <w:style w:type="paragraph" w:customStyle="1" w:styleId="9712F3B172E041729AA39E527BF6AB5F">
    <w:name w:val="9712F3B172E041729AA39E527BF6AB5F"/>
  </w:style>
  <w:style w:type="paragraph" w:customStyle="1" w:styleId="515AD67ACCC54ED2A2D67539B838F338">
    <w:name w:val="515AD67ACCC54ED2A2D67539B838F338"/>
  </w:style>
  <w:style w:type="paragraph" w:customStyle="1" w:styleId="3F3D5434BB00443BA15FA0A614DB3A68">
    <w:name w:val="3F3D5434BB00443BA15FA0A614DB3A68"/>
  </w:style>
  <w:style w:type="paragraph" w:customStyle="1" w:styleId="D317ABCB60B14D69B8B4DB412C2FB916">
    <w:name w:val="D317ABCB60B14D69B8B4DB412C2FB916"/>
  </w:style>
  <w:style w:type="paragraph" w:customStyle="1" w:styleId="FDADCAB65B5B43F5B8F89686C11D872D">
    <w:name w:val="FDADCAB65B5B43F5B8F89686C11D872D"/>
  </w:style>
  <w:style w:type="paragraph" w:customStyle="1" w:styleId="3F718566043545C8AD772580D801AECF">
    <w:name w:val="3F718566043545C8AD772580D801AECF"/>
  </w:style>
  <w:style w:type="paragraph" w:customStyle="1" w:styleId="41F688046826412A9258FC3304BF5542">
    <w:name w:val="41F688046826412A9258FC3304BF5542"/>
  </w:style>
  <w:style w:type="paragraph" w:customStyle="1" w:styleId="434123C62E354FF2B37559187817FE80">
    <w:name w:val="434123C62E354FF2B37559187817FE80"/>
  </w:style>
  <w:style w:type="paragraph" w:customStyle="1" w:styleId="9A33D5EF63964AECAC691D2658A58947">
    <w:name w:val="9A33D5EF63964AECAC691D2658A58947"/>
  </w:style>
  <w:style w:type="paragraph" w:customStyle="1" w:styleId="D0D37C94CD44479EBFFAED32523BEF22">
    <w:name w:val="D0D37C94CD44479EBFFAED32523BEF22"/>
  </w:style>
  <w:style w:type="paragraph" w:customStyle="1" w:styleId="64F0B0A459C0472BA003006329F7E5CF">
    <w:name w:val="64F0B0A459C0472BA003006329F7E5CF"/>
  </w:style>
  <w:style w:type="paragraph" w:customStyle="1" w:styleId="BEC372B86DB94D4488AD16F04CAF0F91">
    <w:name w:val="BEC372B86DB94D4488AD16F04CAF0F91"/>
  </w:style>
  <w:style w:type="paragraph" w:customStyle="1" w:styleId="08DE6809C8B04BEFA84A9B57F6832750">
    <w:name w:val="08DE6809C8B04BEFA84A9B57F6832750"/>
  </w:style>
  <w:style w:type="paragraph" w:customStyle="1" w:styleId="508056C81AD6495AA90633408BB7E285">
    <w:name w:val="508056C81AD6495AA90633408BB7E285"/>
  </w:style>
  <w:style w:type="paragraph" w:customStyle="1" w:styleId="91BE0D8C7D304A9791C35A760F82E042">
    <w:name w:val="91BE0D8C7D304A9791C35A760F82E042"/>
  </w:style>
  <w:style w:type="paragraph" w:customStyle="1" w:styleId="43D5BD696F8548A9AF3C51C6D9DC5CCA">
    <w:name w:val="43D5BD696F8548A9AF3C51C6D9DC5CCA"/>
  </w:style>
  <w:style w:type="paragraph" w:customStyle="1" w:styleId="604A43E96EE946C9B0289EE4150C33C0">
    <w:name w:val="604A43E96EE946C9B0289EE4150C33C0"/>
  </w:style>
  <w:style w:type="paragraph" w:customStyle="1" w:styleId="9689CBCD63B54162A6B818DFF41E4FD4">
    <w:name w:val="9689CBCD63B54162A6B818DFF41E4FD4"/>
  </w:style>
  <w:style w:type="paragraph" w:customStyle="1" w:styleId="5147444213E843F8952ECB6F69F3203D">
    <w:name w:val="5147444213E843F8952ECB6F69F3203D"/>
  </w:style>
  <w:style w:type="paragraph" w:customStyle="1" w:styleId="0451E11627174FBF81A63594FE7EDABB">
    <w:name w:val="0451E11627174FBF81A63594FE7EDABB"/>
  </w:style>
  <w:style w:type="paragraph" w:customStyle="1" w:styleId="0750F5C305F446828F7B1C984A2A0BD2">
    <w:name w:val="0750F5C305F446828F7B1C984A2A0BD2"/>
  </w:style>
  <w:style w:type="paragraph" w:customStyle="1" w:styleId="9714B4A20A9E47B39C848F276E6CCD7A">
    <w:name w:val="9714B4A20A9E47B39C848F276E6CCD7A"/>
  </w:style>
  <w:style w:type="paragraph" w:customStyle="1" w:styleId="F333E7C503FA4F1BBF83A7A022B66000">
    <w:name w:val="F333E7C503FA4F1BBF83A7A022B66000"/>
  </w:style>
  <w:style w:type="paragraph" w:customStyle="1" w:styleId="A1B01FB849614D698E236AA5B56482D4">
    <w:name w:val="A1B01FB849614D698E236AA5B56482D4"/>
  </w:style>
  <w:style w:type="paragraph" w:customStyle="1" w:styleId="04EE0B35D0B343CF89818EB1319C91A5">
    <w:name w:val="04EE0B35D0B343CF89818EB1319C91A5"/>
  </w:style>
  <w:style w:type="paragraph" w:customStyle="1" w:styleId="CC465D8810A7497FA9789973AF471FA9">
    <w:name w:val="CC465D8810A7497FA9789973AF471FA9"/>
  </w:style>
  <w:style w:type="paragraph" w:customStyle="1" w:styleId="78E1ED35EC0E4A4A947A49C1820B0143">
    <w:name w:val="78E1ED35EC0E4A4A947A49C1820B0143"/>
  </w:style>
  <w:style w:type="paragraph" w:customStyle="1" w:styleId="4D2736FB4D91427E812D395B58663BE5">
    <w:name w:val="4D2736FB4D91427E812D395B58663BE5"/>
  </w:style>
  <w:style w:type="paragraph" w:customStyle="1" w:styleId="AC558C8D755642CBAF657D61CA69EF61">
    <w:name w:val="AC558C8D755642CBAF657D61CA69EF61"/>
  </w:style>
  <w:style w:type="paragraph" w:customStyle="1" w:styleId="1BCE14F838834B7DAABF7612B78A252E">
    <w:name w:val="1BCE14F838834B7DAABF7612B78A252E"/>
  </w:style>
  <w:style w:type="paragraph" w:customStyle="1" w:styleId="51C564E056C2479EA56C7DC7D68B46C1">
    <w:name w:val="51C564E056C2479EA56C7DC7D68B46C1"/>
  </w:style>
  <w:style w:type="paragraph" w:customStyle="1" w:styleId="4AC4AD12305643ECBA709156E9AC7690">
    <w:name w:val="4AC4AD12305643ECBA709156E9AC7690"/>
  </w:style>
  <w:style w:type="paragraph" w:customStyle="1" w:styleId="8F9935ADA1F04480845DF88616184B8F">
    <w:name w:val="8F9935ADA1F04480845DF88616184B8F"/>
  </w:style>
  <w:style w:type="paragraph" w:customStyle="1" w:styleId="0E8D285777C74DA2B0C2A0E9874FC6B3">
    <w:name w:val="0E8D285777C74DA2B0C2A0E9874FC6B3"/>
  </w:style>
  <w:style w:type="paragraph" w:customStyle="1" w:styleId="D3456CA31FD14F58AC5308FDFF0D8F43">
    <w:name w:val="D3456CA31FD14F58AC5308FDFF0D8F43"/>
  </w:style>
  <w:style w:type="paragraph" w:customStyle="1" w:styleId="B3B0E55FDA754D54A5B5C65221CCF68C">
    <w:name w:val="B3B0E55FDA754D54A5B5C65221CCF68C"/>
    <w:rsid w:val="005A2D0E"/>
  </w:style>
  <w:style w:type="paragraph" w:customStyle="1" w:styleId="C7822A57BB374F85B462B1D0E7C9912C">
    <w:name w:val="C7822A57BB374F85B462B1D0E7C9912C"/>
    <w:rsid w:val="005A2D0E"/>
  </w:style>
  <w:style w:type="paragraph" w:customStyle="1" w:styleId="77127A6BD1E64BD7AF4AADB8031A7A33">
    <w:name w:val="77127A6BD1E64BD7AF4AADB8031A7A33"/>
    <w:rsid w:val="005A2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2F81-907C-4A71-A768-C4CCCB4C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11</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6</cp:revision>
  <cp:lastPrinted>2016-12-08T10:40:00Z</cp:lastPrinted>
  <dcterms:created xsi:type="dcterms:W3CDTF">2016-12-08T08:32:00Z</dcterms:created>
  <dcterms:modified xsi:type="dcterms:W3CDTF">2016-12-08T10:40:00Z</dcterms:modified>
</cp:coreProperties>
</file>